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BE" w:rsidRPr="00791EBE" w:rsidRDefault="00791EBE" w:rsidP="00791EBE">
      <w:pPr>
        <w:spacing w:after="120"/>
        <w:jc w:val="center"/>
        <w:rPr>
          <w:sz w:val="36"/>
          <w:szCs w:val="36"/>
          <w:u w:val="single"/>
        </w:rPr>
      </w:pPr>
      <w:r w:rsidRPr="00791EBE">
        <w:rPr>
          <w:sz w:val="36"/>
          <w:szCs w:val="36"/>
          <w:u w:val="single"/>
        </w:rPr>
        <w:t>Anmeldungsbogen für den Arbeitskreis</w:t>
      </w:r>
    </w:p>
    <w:p w:rsidR="00791EBE" w:rsidRPr="00791EBE" w:rsidRDefault="00791EBE" w:rsidP="00791EBE">
      <w:pPr>
        <w:spacing w:after="120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„</w:t>
      </w:r>
      <w:r w:rsidRPr="00791EBE">
        <w:rPr>
          <w:b/>
          <w:bCs/>
          <w:i/>
          <w:iCs/>
          <w:sz w:val="36"/>
          <w:szCs w:val="36"/>
        </w:rPr>
        <w:t>Ackerbau und Grünland auf der Baar und im Schwarzwald</w:t>
      </w:r>
      <w:r>
        <w:rPr>
          <w:b/>
          <w:bCs/>
          <w:i/>
          <w:iCs/>
          <w:sz w:val="36"/>
          <w:szCs w:val="36"/>
        </w:rPr>
        <w:t>“</w:t>
      </w:r>
    </w:p>
    <w:p w:rsidR="00791EBE" w:rsidRDefault="00791EBE" w:rsidP="00CB0B31">
      <w:pPr>
        <w:jc w:val="both"/>
      </w:pPr>
    </w:p>
    <w:p w:rsidR="0034340F" w:rsidRDefault="00EB2197" w:rsidP="00CB0B31">
      <w:pPr>
        <w:jc w:val="both"/>
      </w:pPr>
      <w:r>
        <w:t xml:space="preserve">In diesem Jahr soll der Arbeitskreis </w:t>
      </w:r>
      <w:r>
        <w:rPr>
          <w:b/>
          <w:bCs/>
          <w:i/>
          <w:iCs/>
        </w:rPr>
        <w:t xml:space="preserve">Ackerbau und Grünland </w:t>
      </w:r>
      <w:r w:rsidR="009F7B89">
        <w:rPr>
          <w:b/>
          <w:bCs/>
          <w:i/>
          <w:iCs/>
        </w:rPr>
        <w:t>auf der</w:t>
      </w:r>
      <w:r>
        <w:rPr>
          <w:b/>
          <w:bCs/>
          <w:i/>
          <w:iCs/>
        </w:rPr>
        <w:t xml:space="preserve"> Baar und </w:t>
      </w:r>
      <w:r w:rsidR="009F7B89">
        <w:rPr>
          <w:b/>
          <w:bCs/>
          <w:i/>
          <w:iCs/>
        </w:rPr>
        <w:t xml:space="preserve">im </w:t>
      </w:r>
      <w:r>
        <w:rPr>
          <w:b/>
          <w:bCs/>
          <w:i/>
          <w:iCs/>
        </w:rPr>
        <w:t xml:space="preserve">Schwarzwald </w:t>
      </w:r>
      <w:r w:rsidR="00642754" w:rsidRPr="00642754">
        <w:rPr>
          <w:bCs/>
          <w:iCs/>
        </w:rPr>
        <w:t xml:space="preserve">mit dem Schwerpunkt Pflanzenbau </w:t>
      </w:r>
      <w:r w:rsidRPr="00EB2197">
        <w:rPr>
          <w:bCs/>
          <w:iCs/>
        </w:rPr>
        <w:t>wiederbelebt werden</w:t>
      </w:r>
      <w:r>
        <w:rPr>
          <w:bCs/>
          <w:iCs/>
        </w:rPr>
        <w:t xml:space="preserve">. Der Arbeitskreis </w:t>
      </w:r>
      <w:r>
        <w:t>möchte die Vielfältigkeit unseres Landkreises aufgreifen und Sie gezielt mit den wichtigsten Informationen zu Neuerungen, Terminen und gesetzlichen Grundlagen versorgen.</w:t>
      </w:r>
      <w:r w:rsidR="00DD627D">
        <w:t xml:space="preserve"> Falls Sie unsere Rundschreiben kostenlos erhalten wollen (6-12 Stück/Jahr)</w:t>
      </w:r>
      <w:r w:rsidR="006F6488">
        <w:t xml:space="preserve"> füllen S</w:t>
      </w:r>
      <w:r w:rsidR="00DD627D">
        <w:t>ie bitte untenstehenden Abschnitt aus und senden Ihn zurück an das Landwirtschaftsamt.</w:t>
      </w:r>
    </w:p>
    <w:p w:rsidR="00DD627D" w:rsidRDefault="00DD627D">
      <w:r>
        <w:t>Neben de</w:t>
      </w:r>
      <w:r w:rsidR="006F6488">
        <w:t>m</w:t>
      </w:r>
      <w:r>
        <w:t xml:space="preserve"> Rundschreiben würden wir Sie über diesen Verteiler persönlich zu interessanten Ackerbau- und Grünlandtagen einladen und Sie auch auf unsere Pflanzenschutzsachkundeveranstaltungen und </w:t>
      </w:r>
      <w:proofErr w:type="spellStart"/>
      <w:r>
        <w:t>Felderbegehungen</w:t>
      </w:r>
      <w:proofErr w:type="spellEnd"/>
      <w:r>
        <w:t xml:space="preserve"> hinweisen.</w:t>
      </w:r>
    </w:p>
    <w:p w:rsidR="00DD627D" w:rsidRDefault="00DD627D">
      <w:r>
        <w:t>Es würde uns freuen Sie als neuen Teilnehmer im Arbeitskreis begrüßen zu können.</w:t>
      </w:r>
    </w:p>
    <w:p w:rsidR="00DD627D" w:rsidRDefault="00DD627D" w:rsidP="00902DEE">
      <w:pPr>
        <w:pBdr>
          <w:bottom w:val="single" w:sz="12" w:space="2" w:color="auto"/>
        </w:pBdr>
      </w:pPr>
    </w:p>
    <w:p w:rsidR="00DE7001" w:rsidRDefault="00DE7001"/>
    <w:p w:rsidR="00DD627D" w:rsidRDefault="00DD627D">
      <w:pPr>
        <w:rPr>
          <w:bCs/>
          <w:iCs/>
        </w:rPr>
      </w:pPr>
      <w:r>
        <w:t xml:space="preserve">Bitte fügen Sie mich dem Arbeitskreis </w:t>
      </w:r>
      <w:r>
        <w:rPr>
          <w:b/>
          <w:bCs/>
          <w:i/>
          <w:iCs/>
        </w:rPr>
        <w:t xml:space="preserve">Ackerbau und Grünland </w:t>
      </w:r>
      <w:r w:rsidR="00447A93">
        <w:rPr>
          <w:b/>
          <w:bCs/>
          <w:i/>
          <w:iCs/>
        </w:rPr>
        <w:t>auf der</w:t>
      </w:r>
      <w:r>
        <w:rPr>
          <w:b/>
          <w:bCs/>
          <w:i/>
          <w:iCs/>
        </w:rPr>
        <w:t xml:space="preserve"> Baar und </w:t>
      </w:r>
      <w:r w:rsidR="00447A93">
        <w:rPr>
          <w:b/>
          <w:bCs/>
          <w:i/>
          <w:iCs/>
        </w:rPr>
        <w:t xml:space="preserve">im </w:t>
      </w:r>
      <w:r>
        <w:rPr>
          <w:b/>
          <w:bCs/>
          <w:i/>
          <w:iCs/>
        </w:rPr>
        <w:t xml:space="preserve">Schwarzwald </w:t>
      </w:r>
      <w:r w:rsidRPr="00DD627D">
        <w:rPr>
          <w:bCs/>
          <w:iCs/>
        </w:rPr>
        <w:t>hinzu</w:t>
      </w:r>
      <w:r w:rsidR="006F6488">
        <w:rPr>
          <w:bCs/>
          <w:iCs/>
        </w:rPr>
        <w:t>.</w:t>
      </w:r>
    </w:p>
    <w:p w:rsidR="00DD627D" w:rsidRDefault="006F6488">
      <w:pPr>
        <w:rPr>
          <w:bCs/>
          <w:iCs/>
        </w:rPr>
      </w:pPr>
      <w:r>
        <w:rPr>
          <w:bCs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CEB0" wp14:editId="268AFFD2">
                <wp:simplePos x="0" y="0"/>
                <wp:positionH relativeFrom="column">
                  <wp:posOffset>2526473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98.95pt;margin-top:2.4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" fillcolor="white [3212]" strokecolor="#243f60 [1604]" strokeweight="2pt"/>
            </w:pict>
          </mc:Fallback>
        </mc:AlternateContent>
      </w:r>
      <w:r>
        <w:rPr>
          <w:bCs/>
          <w:iCs/>
        </w:rPr>
        <w:t>Senden Sie mir die Informationen per</w:t>
      </w:r>
      <w:r w:rsidR="00DD627D"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E-Mail</w:t>
      </w:r>
    </w:p>
    <w:p w:rsidR="006F6488" w:rsidRDefault="006F6488">
      <w:pPr>
        <w:rPr>
          <w:bCs/>
          <w:iCs/>
        </w:rPr>
      </w:pPr>
      <w:r>
        <w:rPr>
          <w:bCs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D283" wp14:editId="2B8CC069">
                <wp:simplePos x="0" y="0"/>
                <wp:positionH relativeFrom="column">
                  <wp:posOffset>2525203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98.85pt;margin-top:2.5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" fillcolor="white [3212]" strokecolor="#385d8a" strokeweight="2pt"/>
            </w:pict>
          </mc:Fallback>
        </mc:AlternateConten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Fax </w:t>
      </w:r>
    </w:p>
    <w:p w:rsidR="00DD627D" w:rsidRDefault="006F6488">
      <w:r>
        <w:t>Meine E-Mail Adresse bzw. Fax-Nummer lautet:_________________________________________</w:t>
      </w:r>
    </w:p>
    <w:p w:rsidR="006F6488" w:rsidRDefault="006F64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88265" wp14:editId="18AF2B12">
                <wp:simplePos x="0" y="0"/>
                <wp:positionH relativeFrom="column">
                  <wp:posOffset>1846</wp:posOffset>
                </wp:positionH>
                <wp:positionV relativeFrom="paragraph">
                  <wp:posOffset>303441</wp:posOffset>
                </wp:positionV>
                <wp:extent cx="2055052" cy="636"/>
                <wp:effectExtent l="0" t="0" r="21590" b="3746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052" cy="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.9pt" to="161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" strokecolor="#4579b8 [3044]"/>
            </w:pict>
          </mc:Fallback>
        </mc:AlternateContent>
      </w:r>
    </w:p>
    <w:p w:rsidR="00DD627D" w:rsidRDefault="00DD627D">
      <w:r>
        <w:t>Name, Vorname</w:t>
      </w:r>
    </w:p>
    <w:p w:rsidR="006F6488" w:rsidRDefault="0088309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0F4CB" wp14:editId="501BB9B5">
                <wp:simplePos x="0" y="0"/>
                <wp:positionH relativeFrom="column">
                  <wp:posOffset>3382645</wp:posOffset>
                </wp:positionH>
                <wp:positionV relativeFrom="paragraph">
                  <wp:posOffset>298450</wp:posOffset>
                </wp:positionV>
                <wp:extent cx="2385060" cy="1699260"/>
                <wp:effectExtent l="0" t="0" r="1524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25" w:rsidRDefault="00D13B25" w:rsidP="00D13B25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Um das Anmeldeformular an das Landratsamt zurückzuschicken:</w:t>
                            </w:r>
                          </w:p>
                          <w:p w:rsidR="00D13B25" w:rsidRPr="00DE7001" w:rsidRDefault="00D13B25" w:rsidP="00D13B25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r w:rsidRPr="00DE7001">
                              <w:rPr>
                                <w:u w:val="single"/>
                                <w:lang w:val="en-US"/>
                              </w:rPr>
                              <w:t>Mail</w:t>
                            </w:r>
                            <w:r w:rsidRPr="00DE7001">
                              <w:rPr>
                                <w:lang w:val="en-US"/>
                              </w:rPr>
                              <w:t>: landwirtschaftsamt@Lrasbk.de</w:t>
                            </w:r>
                          </w:p>
                          <w:p w:rsidR="00D13B25" w:rsidRPr="00DE7001" w:rsidRDefault="00D13B25" w:rsidP="00D13B25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r w:rsidRPr="00DE7001">
                              <w:rPr>
                                <w:u w:val="single"/>
                                <w:lang w:val="en-US"/>
                              </w:rPr>
                              <w:t>Telefax</w:t>
                            </w:r>
                            <w:r w:rsidRPr="00DE7001">
                              <w:rPr>
                                <w:lang w:val="en-US"/>
                              </w:rPr>
                              <w:t>: 07721/913-6930</w:t>
                            </w:r>
                          </w:p>
                          <w:p w:rsidR="00D13B25" w:rsidRPr="00DE7001" w:rsidRDefault="00D13B25" w:rsidP="00D13B25">
                            <w:pPr>
                              <w:spacing w:after="12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13B25" w:rsidRPr="00D13B25" w:rsidRDefault="00D13B25" w:rsidP="00D13B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13B25">
                              <w:rPr>
                                <w:b/>
                              </w:rPr>
                              <w:t>Bei Rückfragen zum Arbeitskreis</w:t>
                            </w:r>
                          </w:p>
                          <w:p w:rsidR="00D13B25" w:rsidRDefault="00112585" w:rsidP="00D13B25">
                            <w:pPr>
                              <w:spacing w:after="120" w:line="240" w:lineRule="auto"/>
                            </w:pPr>
                            <w:r w:rsidRPr="00D13B25">
                              <w:rPr>
                                <w:u w:val="single"/>
                              </w:rPr>
                              <w:t>Telefon</w:t>
                            </w:r>
                            <w:r>
                              <w:t>:</w:t>
                            </w:r>
                            <w:r w:rsidR="00D13B25">
                              <w:t xml:space="preserve"> </w:t>
                            </w:r>
                            <w:r>
                              <w:t>07721/913-5320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35pt;margin-top:23.5pt;width:187.8pt;height:1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">
                <v:textbox>
                  <w:txbxContent>
                    <w:p w:rsidR="00D13B25" w:rsidRDefault="00D13B25" w:rsidP="00D13B25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Um das Anmeldeformular an das Landratsamt zurückzuschicken:</w:t>
                      </w:r>
                    </w:p>
                    <w:p w:rsidR="00D13B25" w:rsidRPr="00D13B25" w:rsidRDefault="00D13B25" w:rsidP="00D13B25">
                      <w:pPr>
                        <w:spacing w:after="120" w:line="240" w:lineRule="auto"/>
                      </w:pPr>
                      <w:r w:rsidRPr="00D13B25">
                        <w:rPr>
                          <w:u w:val="single"/>
                        </w:rPr>
                        <w:t>Mail</w:t>
                      </w:r>
                      <w:r w:rsidRPr="00D13B25">
                        <w:t>: landwirtschaftsamt@Lrasbk.de</w:t>
                      </w:r>
                    </w:p>
                    <w:p w:rsidR="00D13B25" w:rsidRDefault="00D13B25" w:rsidP="00D13B25">
                      <w:pPr>
                        <w:spacing w:after="120" w:line="240" w:lineRule="auto"/>
                      </w:pPr>
                      <w:r w:rsidRPr="00D13B25">
                        <w:rPr>
                          <w:u w:val="single"/>
                        </w:rPr>
                        <w:t>Telefax</w:t>
                      </w:r>
                      <w:r>
                        <w:t>:</w:t>
                      </w:r>
                      <w:r w:rsidRPr="00D13B25">
                        <w:t xml:space="preserve"> </w:t>
                      </w:r>
                      <w:r>
                        <w:t>07721/913-6930</w:t>
                      </w:r>
                    </w:p>
                    <w:p w:rsidR="00D13B25" w:rsidRDefault="00D13B25" w:rsidP="00D13B25">
                      <w:pPr>
                        <w:spacing w:after="120" w:line="240" w:lineRule="auto"/>
                        <w:rPr>
                          <w:b/>
                        </w:rPr>
                      </w:pPr>
                    </w:p>
                    <w:p w:rsidR="00D13B25" w:rsidRPr="00D13B25" w:rsidRDefault="00D13B25" w:rsidP="00D13B2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13B25">
                        <w:rPr>
                          <w:b/>
                        </w:rPr>
                        <w:t>Bei Rückfragen zum Arbeitskreis</w:t>
                      </w:r>
                    </w:p>
                    <w:p w:rsidR="00D13B25" w:rsidRDefault="00112585" w:rsidP="00D13B25">
                      <w:pPr>
                        <w:spacing w:after="120" w:line="240" w:lineRule="auto"/>
                      </w:pPr>
                      <w:r w:rsidRPr="00D13B25">
                        <w:rPr>
                          <w:u w:val="single"/>
                        </w:rPr>
                        <w:t>Telefon</w:t>
                      </w:r>
                      <w:r>
                        <w:t>:</w:t>
                      </w:r>
                      <w:r w:rsidR="00D13B25">
                        <w:t xml:space="preserve"> </w:t>
                      </w:r>
                      <w:r>
                        <w:t>07721/913-5320</w:t>
                      </w:r>
                    </w:p>
                  </w:txbxContent>
                </v:textbox>
              </v:shape>
            </w:pict>
          </mc:Fallback>
        </mc:AlternateContent>
      </w:r>
      <w:r w:rsidR="006F64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04E89" wp14:editId="15E1A0C2">
                <wp:simplePos x="0" y="0"/>
                <wp:positionH relativeFrom="column">
                  <wp:posOffset>-11430</wp:posOffset>
                </wp:positionH>
                <wp:positionV relativeFrom="paragraph">
                  <wp:posOffset>276860</wp:posOffset>
                </wp:positionV>
                <wp:extent cx="2054860" cy="635"/>
                <wp:effectExtent l="0" t="0" r="21590" b="3746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86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1.8pt" to="160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" strokecolor="#4a7ebb"/>
            </w:pict>
          </mc:Fallback>
        </mc:AlternateContent>
      </w:r>
    </w:p>
    <w:p w:rsidR="00DD627D" w:rsidRDefault="00DD627D">
      <w:r>
        <w:t>Straße</w:t>
      </w:r>
    </w:p>
    <w:p w:rsidR="006F6488" w:rsidRDefault="006F64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01AFD" wp14:editId="08E836CD">
                <wp:simplePos x="0" y="0"/>
                <wp:positionH relativeFrom="column">
                  <wp:posOffset>-15432</wp:posOffset>
                </wp:positionH>
                <wp:positionV relativeFrom="paragraph">
                  <wp:posOffset>316230</wp:posOffset>
                </wp:positionV>
                <wp:extent cx="2054860" cy="635"/>
                <wp:effectExtent l="0" t="0" r="21590" b="3746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86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4.9pt" to="160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" strokecolor="#4a7ebb"/>
            </w:pict>
          </mc:Fallback>
        </mc:AlternateContent>
      </w:r>
    </w:p>
    <w:p w:rsidR="00DD627D" w:rsidRDefault="00DD627D">
      <w:r>
        <w:t>PLZ Ort</w:t>
      </w:r>
    </w:p>
    <w:p w:rsidR="006F6488" w:rsidRDefault="006F64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AB8D5" wp14:editId="3821C169">
                <wp:simplePos x="0" y="0"/>
                <wp:positionH relativeFrom="column">
                  <wp:posOffset>-15240</wp:posOffset>
                </wp:positionH>
                <wp:positionV relativeFrom="paragraph">
                  <wp:posOffset>300163</wp:posOffset>
                </wp:positionV>
                <wp:extent cx="2054860" cy="635"/>
                <wp:effectExtent l="0" t="0" r="21590" b="3746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86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3.65pt" to="160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" strokecolor="#4a7ebb"/>
            </w:pict>
          </mc:Fallback>
        </mc:AlternateContent>
      </w:r>
    </w:p>
    <w:p w:rsidR="006F6488" w:rsidRDefault="006F6488">
      <w:r>
        <w:t>Telefonnummer</w:t>
      </w:r>
    </w:p>
    <w:p w:rsidR="00DD627D" w:rsidRDefault="00DD627D"/>
    <w:p w:rsidR="00F95DCC" w:rsidRPr="00EB2197" w:rsidRDefault="00F95DCC" w:rsidP="00F95DCC">
      <w:pPr>
        <w:pBdr>
          <w:bottom w:val="single" w:sz="12" w:space="1" w:color="auto"/>
        </w:pBdr>
      </w:pPr>
      <w:bookmarkStart w:id="0" w:name="_GoBack"/>
      <w:bookmarkEnd w:id="0"/>
    </w:p>
    <w:sectPr w:rsidR="00F95DCC" w:rsidRPr="00EB2197" w:rsidSect="00F9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97"/>
    <w:rsid w:val="00112585"/>
    <w:rsid w:val="0034340F"/>
    <w:rsid w:val="00447A93"/>
    <w:rsid w:val="00642754"/>
    <w:rsid w:val="006F6488"/>
    <w:rsid w:val="007724A7"/>
    <w:rsid w:val="00791EBE"/>
    <w:rsid w:val="0088309C"/>
    <w:rsid w:val="00902DEE"/>
    <w:rsid w:val="009F7B89"/>
    <w:rsid w:val="00CB0B31"/>
    <w:rsid w:val="00D13B25"/>
    <w:rsid w:val="00D70D7D"/>
    <w:rsid w:val="00DD627D"/>
    <w:rsid w:val="00DE7001"/>
    <w:rsid w:val="00EB2197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BBrieftext">
    <w:name w:val="LSB Brieftext"/>
    <w:rsid w:val="00902DEE"/>
    <w:pPr>
      <w:spacing w:after="0" w:line="260" w:lineRule="atLeast"/>
    </w:pPr>
    <w:rPr>
      <w:rFonts w:ascii="Tahoma" w:eastAsia="Times New Roman" w:hAnsi="Tahom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BBrieftext">
    <w:name w:val="LSB Brieftext"/>
    <w:rsid w:val="00902DEE"/>
    <w:pPr>
      <w:spacing w:after="0" w:line="260" w:lineRule="atLeast"/>
    </w:pPr>
    <w:rPr>
      <w:rFonts w:ascii="Tahoma" w:eastAsia="Times New Roman" w:hAnsi="Tahom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3592993F.dotm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LRASBK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 Ute</dc:creator>
  <cp:lastModifiedBy>Lucile Huguet</cp:lastModifiedBy>
  <cp:revision>6</cp:revision>
  <dcterms:created xsi:type="dcterms:W3CDTF">2017-02-22T06:52:00Z</dcterms:created>
  <dcterms:modified xsi:type="dcterms:W3CDTF">2017-11-20T14:19:00Z</dcterms:modified>
</cp:coreProperties>
</file>